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65F2" w14:textId="7B1740AC" w:rsidR="00BE762B" w:rsidRPr="00C4327F" w:rsidRDefault="007933AF" w:rsidP="00D4654A">
      <w:pPr>
        <w:pStyle w:val="Ttulo"/>
        <w:spacing w:before="0" w:after="0"/>
        <w:rPr>
          <w:sz w:val="44"/>
          <w:szCs w:val="44"/>
        </w:rPr>
      </w:pPr>
      <w:r w:rsidRPr="00C4327F">
        <w:rPr>
          <w:sz w:val="44"/>
          <w:szCs w:val="44"/>
        </w:rPr>
        <w:t>Requerimento de Estágio</w:t>
      </w:r>
    </w:p>
    <w:p w14:paraId="4618F89A" w14:textId="2A09CAE0" w:rsidR="007933AF" w:rsidRPr="00C4327F" w:rsidRDefault="007933AF" w:rsidP="00C4327F">
      <w:pPr>
        <w:pStyle w:val="Ttulo"/>
        <w:spacing w:before="0"/>
        <w:rPr>
          <w:sz w:val="28"/>
          <w:szCs w:val="28"/>
        </w:rPr>
      </w:pPr>
      <w:r w:rsidRPr="00C4327F">
        <w:rPr>
          <w:sz w:val="28"/>
          <w:szCs w:val="28"/>
        </w:rPr>
        <w:t>Engenharia Elétrica</w:t>
      </w: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1418"/>
        <w:gridCol w:w="714"/>
        <w:gridCol w:w="1275"/>
      </w:tblGrid>
      <w:tr w:rsidR="00CC1553" w:rsidRPr="00C4327F" w14:paraId="77E347D1" w14:textId="53A5D9BE" w:rsidTr="00B653DC">
        <w:trPr>
          <w:trHeight w:val="2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5E0933B" w14:textId="032C899C" w:rsidR="00CC1553" w:rsidRPr="00EE285E" w:rsidRDefault="00CC1553" w:rsidP="00BE762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EE285E">
              <w:rPr>
                <w:b/>
                <w:bCs/>
                <w:sz w:val="18"/>
                <w:szCs w:val="18"/>
                <w:lang w:val="pt-BR"/>
              </w:rPr>
              <w:t>Nome:</w:t>
            </w:r>
          </w:p>
        </w:tc>
        <w:sdt>
          <w:sdtPr>
            <w:rPr>
              <w:sz w:val="18"/>
              <w:szCs w:val="18"/>
              <w:lang w:val="pt-BR"/>
            </w:rPr>
            <w:alias w:val="Categoria"/>
            <w:tag w:val=""/>
            <w:id w:val="159823165"/>
            <w:placeholder>
              <w:docPart w:val="32C49BC7EB7047F8BEB1A5D4F7236B13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685" w:type="dxa"/>
              </w:tcPr>
              <w:p w14:paraId="2FFC7EA1" w14:textId="587AE813" w:rsidR="00CC1553" w:rsidRPr="00EE285E" w:rsidRDefault="00EE285E" w:rsidP="00BE762B">
                <w:pPr>
                  <w:rPr>
                    <w:sz w:val="18"/>
                    <w:szCs w:val="18"/>
                    <w:lang w:val="pt-BR"/>
                  </w:rPr>
                </w:pPr>
                <w:r w:rsidRPr="00EE285E">
                  <w:rPr>
                    <w:rStyle w:val="TextodoEspaoReservado"/>
                    <w:sz w:val="18"/>
                    <w:szCs w:val="18"/>
                  </w:rPr>
                  <w:t>[</w:t>
                </w:r>
                <w:r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Pr="00EE285E">
                  <w:rPr>
                    <w:rStyle w:val="TextodoEspaoReservado"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1134" w:type="dxa"/>
            <w:tcBorders>
              <w:top w:val="nil"/>
              <w:bottom w:val="nil"/>
            </w:tcBorders>
          </w:tcPr>
          <w:p w14:paraId="0492BADD" w14:textId="14B44800" w:rsidR="00CC1553" w:rsidRPr="00C4327F" w:rsidRDefault="00CC1553" w:rsidP="00BE762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4327F">
              <w:rPr>
                <w:b/>
                <w:bCs/>
                <w:sz w:val="18"/>
                <w:szCs w:val="18"/>
                <w:lang w:val="pt-BR"/>
              </w:rPr>
              <w:t>Matrícula:</w:t>
            </w:r>
          </w:p>
        </w:tc>
        <w:sdt>
          <w:sdtPr>
            <w:rPr>
              <w:sz w:val="18"/>
              <w:szCs w:val="18"/>
              <w:lang w:val="pt-BR"/>
            </w:rPr>
            <w:id w:val="-861897943"/>
            <w:placeholder>
              <w:docPart w:val="5281ABA12E244B5EB37FD4410D860E9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37D42AF" w14:textId="70CCA963" w:rsidR="00CC1553" w:rsidRPr="007E2974" w:rsidRDefault="007E2974" w:rsidP="00BE762B">
                <w:pPr>
                  <w:rPr>
                    <w:sz w:val="18"/>
                    <w:szCs w:val="18"/>
                    <w:lang w:val="pt-BR"/>
                  </w:rPr>
                </w:pPr>
                <w:r>
                  <w:rPr>
                    <w:rStyle w:val="TextodoEspaoReservado"/>
                    <w:sz w:val="18"/>
                    <w:szCs w:val="18"/>
                  </w:rPr>
                  <w:t>Matrícula</w:t>
                </w:r>
              </w:p>
            </w:tc>
          </w:sdtContent>
        </w:sdt>
        <w:tc>
          <w:tcPr>
            <w:tcW w:w="714" w:type="dxa"/>
            <w:tcBorders>
              <w:top w:val="nil"/>
              <w:bottom w:val="nil"/>
            </w:tcBorders>
          </w:tcPr>
          <w:p w14:paraId="4D8A1BE1" w14:textId="28CB5BCF" w:rsidR="00CC1553" w:rsidRPr="007E2974" w:rsidRDefault="00CC1553" w:rsidP="00BE762B">
            <w:pPr>
              <w:rPr>
                <w:sz w:val="18"/>
                <w:szCs w:val="18"/>
                <w:lang w:val="pt-BR"/>
              </w:rPr>
            </w:pPr>
            <w:r w:rsidRPr="007E2974">
              <w:rPr>
                <w:b/>
                <w:bCs/>
                <w:sz w:val="18"/>
                <w:szCs w:val="18"/>
                <w:lang w:val="pt-BR"/>
              </w:rPr>
              <w:t>Data</w:t>
            </w:r>
            <w:r w:rsidRPr="007E2974">
              <w:rPr>
                <w:sz w:val="18"/>
                <w:szCs w:val="18"/>
                <w:lang w:val="pt-BR"/>
              </w:rPr>
              <w:t>:</w:t>
            </w:r>
          </w:p>
        </w:tc>
        <w:sdt>
          <w:sdtPr>
            <w:rPr>
              <w:sz w:val="18"/>
              <w:szCs w:val="18"/>
              <w:lang w:val="pt-BR"/>
            </w:rPr>
            <w:id w:val="-970048621"/>
            <w:placeholder>
              <w:docPart w:val="35315DFD043A41B5B66D849E8CDF3F5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1C9F392C" w14:textId="07793D8B" w:rsidR="00CC1553" w:rsidRPr="007E2974" w:rsidRDefault="007E2974" w:rsidP="00BE762B">
                <w:pPr>
                  <w:rPr>
                    <w:sz w:val="18"/>
                    <w:szCs w:val="18"/>
                    <w:lang w:val="pt-BR"/>
                  </w:rPr>
                </w:pPr>
                <w:r w:rsidRPr="007E2974">
                  <w:rPr>
                    <w:rStyle w:val="TextodoEspaoReservado"/>
                    <w:sz w:val="18"/>
                    <w:szCs w:val="18"/>
                  </w:rPr>
                  <w:t>data</w:t>
                </w:r>
              </w:p>
            </w:tc>
          </w:sdtContent>
        </w:sdt>
      </w:tr>
      <w:tr w:rsidR="00CC1553" w:rsidRPr="00C4327F" w14:paraId="21AECB74" w14:textId="23611D16" w:rsidTr="00714211">
        <w:trPr>
          <w:gridAfter w:val="4"/>
          <w:wAfter w:w="4541" w:type="dxa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547219F" w14:textId="767DE7B1" w:rsidR="00CC1553" w:rsidRPr="00C4327F" w:rsidRDefault="00CC1553" w:rsidP="00BE762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4327F">
              <w:rPr>
                <w:b/>
                <w:bCs/>
                <w:sz w:val="18"/>
                <w:szCs w:val="18"/>
                <w:lang w:val="pt-BR"/>
              </w:rPr>
              <w:t>E-mail:</w:t>
            </w:r>
          </w:p>
        </w:tc>
        <w:sdt>
          <w:sdtPr>
            <w:rPr>
              <w:sz w:val="18"/>
              <w:szCs w:val="18"/>
              <w:lang w:val="pt-BR"/>
            </w:rPr>
            <w:id w:val="636070189"/>
            <w:placeholder>
              <w:docPart w:val="A791AB8EE80B47F18582433C7A134E6D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74E1C4F9" w14:textId="41940A2C" w:rsidR="00CC1553" w:rsidRPr="007E2974" w:rsidRDefault="007E2974" w:rsidP="00BE762B">
                <w:pPr>
                  <w:rPr>
                    <w:sz w:val="18"/>
                    <w:szCs w:val="18"/>
                    <w:lang w:val="pt-BR"/>
                  </w:rPr>
                </w:pPr>
                <w:r w:rsidRPr="007E2974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5A31C7E8" w14:textId="310854B5" w:rsidR="00547B8D" w:rsidRPr="00C4327F" w:rsidRDefault="00547B8D" w:rsidP="00BE762B">
      <w:pPr>
        <w:rPr>
          <w:sz w:val="18"/>
          <w:szCs w:val="18"/>
          <w:lang w:val="pt-BR"/>
        </w:rPr>
      </w:pPr>
    </w:p>
    <w:p w14:paraId="0BD39053" w14:textId="29F1CA28" w:rsidR="00C4327F" w:rsidRDefault="00547B8D" w:rsidP="00C4327F">
      <w:pPr>
        <w:jc w:val="both"/>
        <w:rPr>
          <w:sz w:val="18"/>
          <w:szCs w:val="18"/>
          <w:lang w:val="pt-BR"/>
        </w:rPr>
        <w:sectPr w:rsidR="00C4327F" w:rsidSect="00D4654A">
          <w:headerReference w:type="first" r:id="rId11"/>
          <w:pgSz w:w="11906" w:h="16838" w:code="9"/>
          <w:pgMar w:top="720" w:right="720" w:bottom="720" w:left="720" w:header="142" w:footer="709" w:gutter="0"/>
          <w:cols w:space="708"/>
          <w:titlePg/>
          <w:docGrid w:linePitch="360"/>
        </w:sectPr>
      </w:pPr>
      <w:r w:rsidRPr="00C4327F">
        <w:rPr>
          <w:sz w:val="18"/>
          <w:szCs w:val="18"/>
          <w:lang w:val="pt-BR"/>
        </w:rPr>
        <w:t xml:space="preserve">Marque a opção desejada e </w:t>
      </w:r>
      <w:r w:rsidR="00F40AC4">
        <w:rPr>
          <w:sz w:val="18"/>
          <w:szCs w:val="18"/>
          <w:lang w:val="pt-BR"/>
        </w:rPr>
        <w:t>envie</w:t>
      </w:r>
      <w:r w:rsidRPr="00C4327F">
        <w:rPr>
          <w:sz w:val="18"/>
          <w:szCs w:val="18"/>
          <w:lang w:val="pt-BR"/>
        </w:rPr>
        <w:t xml:space="preserve"> os documentos listados na opção, já preenchidos</w:t>
      </w:r>
      <w:r w:rsidR="00791863">
        <w:rPr>
          <w:sz w:val="18"/>
          <w:szCs w:val="18"/>
          <w:lang w:val="pt-BR"/>
        </w:rPr>
        <w:t>,</w:t>
      </w:r>
      <w:r w:rsidRPr="00C4327F">
        <w:rPr>
          <w:sz w:val="18"/>
          <w:szCs w:val="18"/>
          <w:lang w:val="pt-BR"/>
        </w:rPr>
        <w:t xml:space="preserve"> assinados</w:t>
      </w:r>
      <w:r w:rsidR="00791863">
        <w:rPr>
          <w:sz w:val="18"/>
          <w:szCs w:val="18"/>
          <w:lang w:val="pt-BR"/>
        </w:rPr>
        <w:t xml:space="preserve"> e nomeados conforme nota no final desta página</w:t>
      </w:r>
      <w:r w:rsidRPr="00FF2406">
        <w:rPr>
          <w:sz w:val="18"/>
          <w:szCs w:val="18"/>
          <w:lang w:val="pt-BR"/>
        </w:rPr>
        <w:t xml:space="preserve">, </w:t>
      </w:r>
      <w:r w:rsidR="00F40AC4">
        <w:rPr>
          <w:sz w:val="18"/>
          <w:szCs w:val="18"/>
          <w:lang w:val="pt-BR"/>
        </w:rPr>
        <w:t>para o e-mail</w:t>
      </w:r>
      <w:r w:rsidR="00391939">
        <w:rPr>
          <w:sz w:val="18"/>
          <w:szCs w:val="18"/>
          <w:lang w:val="pt-BR"/>
        </w:rPr>
        <w:t xml:space="preserve"> da Coordenação de Estágio (ver no site do curso).</w:t>
      </w:r>
    </w:p>
    <w:p w14:paraId="21BE598F" w14:textId="65C01A55" w:rsidR="0014512D" w:rsidRPr="00C4327F" w:rsidRDefault="00095C8D" w:rsidP="00D4654A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4771943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33AF" w:rsidRPr="00C4327F">
        <w:rPr>
          <w:sz w:val="18"/>
          <w:szCs w:val="18"/>
        </w:rPr>
        <w:t xml:space="preserve"> Início de Estágio</w:t>
      </w:r>
    </w:p>
    <w:p w14:paraId="5E6A1083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  <w:lang w:val="pt-BR"/>
        </w:rPr>
      </w:pPr>
      <w:r>
        <w:rPr>
          <w:sz w:val="18"/>
          <w:szCs w:val="18"/>
        </w:rPr>
        <w:t>HI ou CM</w:t>
      </w:r>
      <w:r w:rsidRPr="00C4327F">
        <w:rPr>
          <w:sz w:val="18"/>
          <w:szCs w:val="18"/>
          <w:lang w:val="pt-BR" w:bidi="pt-BR"/>
        </w:rPr>
        <w:t xml:space="preserve"> (</w:t>
      </w:r>
      <w:r>
        <w:rPr>
          <w:sz w:val="18"/>
          <w:szCs w:val="18"/>
          <w:lang w:val="pt-BR" w:bidi="pt-BR"/>
        </w:rPr>
        <w:t xml:space="preserve">ambos </w:t>
      </w:r>
      <w:r w:rsidRPr="00C4327F">
        <w:rPr>
          <w:sz w:val="18"/>
          <w:szCs w:val="18"/>
          <w:lang w:val="pt-BR" w:bidi="pt-BR"/>
        </w:rPr>
        <w:t>não necessário</w:t>
      </w:r>
      <w:r>
        <w:rPr>
          <w:sz w:val="18"/>
          <w:szCs w:val="18"/>
          <w:lang w:val="pt-BR" w:bidi="pt-BR"/>
        </w:rPr>
        <w:t>s</w:t>
      </w:r>
      <w:r w:rsidRPr="00C4327F">
        <w:rPr>
          <w:sz w:val="18"/>
          <w:szCs w:val="18"/>
          <w:lang w:val="pt-BR" w:bidi="pt-BR"/>
        </w:rPr>
        <w:t xml:space="preserve"> nas férias)</w:t>
      </w:r>
    </w:p>
    <w:p w14:paraId="683E9EF1" w14:textId="77777777" w:rsidR="0015718E" w:rsidRPr="00C4327F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  <w:lang w:val="pt-BR"/>
        </w:rPr>
      </w:pPr>
      <w:r>
        <w:rPr>
          <w:sz w:val="18"/>
          <w:szCs w:val="18"/>
        </w:rPr>
        <w:t>HP</w:t>
      </w:r>
    </w:p>
    <w:p w14:paraId="62EC4F9F" w14:textId="7DE4AFE3" w:rsidR="00E313BC" w:rsidRPr="00E313BC" w:rsidRDefault="00E313BC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RE</w:t>
      </w:r>
    </w:p>
    <w:p w14:paraId="1E7E7AC6" w14:textId="1AB312FE" w:rsidR="008F3EAB" w:rsidRPr="00C4327F" w:rsidRDefault="007933AF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  <w:lang w:val="pt-BR"/>
        </w:rPr>
      </w:pPr>
      <w:r w:rsidRPr="00C4327F">
        <w:rPr>
          <w:sz w:val="18"/>
          <w:szCs w:val="18"/>
        </w:rPr>
        <w:t>TCE</w:t>
      </w:r>
    </w:p>
    <w:p w14:paraId="5B921842" w14:textId="77777777" w:rsidR="0015718E" w:rsidRPr="00C4327F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  <w:lang w:val="pt-BR"/>
        </w:rPr>
      </w:pPr>
      <w:r>
        <w:rPr>
          <w:sz w:val="18"/>
          <w:szCs w:val="18"/>
          <w:lang w:val="pt-BR" w:bidi="pt-BR"/>
        </w:rPr>
        <w:t>TRU</w:t>
      </w:r>
    </w:p>
    <w:p w14:paraId="0D70E0A0" w14:textId="38180F2A" w:rsidR="001558C7" w:rsidRPr="00C4327F" w:rsidRDefault="00095C8D" w:rsidP="001558C7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-70054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58C7" w:rsidRPr="00C4327F">
        <w:rPr>
          <w:sz w:val="18"/>
          <w:szCs w:val="18"/>
        </w:rPr>
        <w:t xml:space="preserve"> </w:t>
      </w:r>
      <w:r w:rsidR="001558C7">
        <w:rPr>
          <w:sz w:val="18"/>
          <w:szCs w:val="18"/>
        </w:rPr>
        <w:t>Início</w:t>
      </w:r>
      <w:r w:rsidR="001558C7" w:rsidRPr="00C4327F">
        <w:rPr>
          <w:sz w:val="18"/>
          <w:szCs w:val="18"/>
        </w:rPr>
        <w:t xml:space="preserve"> de Estágio Obrigatório para </w:t>
      </w:r>
      <w:r w:rsidR="001558C7">
        <w:rPr>
          <w:sz w:val="18"/>
          <w:szCs w:val="18"/>
        </w:rPr>
        <w:t>Estudante que Trabalha</w:t>
      </w:r>
    </w:p>
    <w:p w14:paraId="7D6BFA71" w14:textId="30E6A0B3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Autorização de Estágio, dada pela Empresa, com compromisso do exercício de atividades de engenharia</w:t>
      </w:r>
    </w:p>
    <w:p w14:paraId="21A2BE45" w14:textId="77777777" w:rsidR="0015718E" w:rsidRPr="00C4327F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Cópia da Carteira de Trabalho indicando o vínculo</w:t>
      </w:r>
    </w:p>
    <w:p w14:paraId="4475C6B1" w14:textId="77777777" w:rsidR="0015718E" w:rsidRPr="00EC0943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HI ou CM</w:t>
      </w:r>
      <w:r w:rsidRPr="00C4327F">
        <w:rPr>
          <w:sz w:val="18"/>
          <w:szCs w:val="18"/>
          <w:lang w:val="pt-BR" w:bidi="pt-BR"/>
        </w:rPr>
        <w:t xml:space="preserve"> (</w:t>
      </w:r>
      <w:r>
        <w:rPr>
          <w:sz w:val="18"/>
          <w:szCs w:val="18"/>
          <w:lang w:val="pt-BR" w:bidi="pt-BR"/>
        </w:rPr>
        <w:t xml:space="preserve">ambos </w:t>
      </w:r>
      <w:r w:rsidRPr="00C4327F">
        <w:rPr>
          <w:sz w:val="18"/>
          <w:szCs w:val="18"/>
          <w:lang w:val="pt-BR" w:bidi="pt-BR"/>
        </w:rPr>
        <w:t>não necessário</w:t>
      </w:r>
      <w:r>
        <w:rPr>
          <w:sz w:val="18"/>
          <w:szCs w:val="18"/>
          <w:lang w:val="pt-BR" w:bidi="pt-BR"/>
        </w:rPr>
        <w:t>s</w:t>
      </w:r>
      <w:r w:rsidRPr="00C4327F">
        <w:rPr>
          <w:sz w:val="18"/>
          <w:szCs w:val="18"/>
          <w:lang w:val="pt-BR" w:bidi="pt-BR"/>
        </w:rPr>
        <w:t xml:space="preserve"> nas férias)</w:t>
      </w:r>
    </w:p>
    <w:p w14:paraId="36836A42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HP</w:t>
      </w:r>
    </w:p>
    <w:p w14:paraId="7ABD892D" w14:textId="77777777" w:rsidR="0015718E" w:rsidRPr="00EC0943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PA</w:t>
      </w:r>
    </w:p>
    <w:p w14:paraId="343D10C0" w14:textId="2C1FCDC0" w:rsidR="00E313BC" w:rsidRDefault="00E313BC" w:rsidP="001558C7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64A146C8" w14:textId="121E6BCE" w:rsidR="00EC0943" w:rsidRPr="004A50B5" w:rsidRDefault="00EC0943" w:rsidP="001558C7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  <w:lang w:val="pt-BR" w:bidi="pt-BR"/>
        </w:rPr>
        <w:t>TRU</w:t>
      </w:r>
    </w:p>
    <w:p w14:paraId="5588E494" w14:textId="6FD8224E" w:rsidR="004A50B5" w:rsidRPr="00C4327F" w:rsidRDefault="00095C8D" w:rsidP="004A50B5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-11532083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50B5" w:rsidRPr="00C4327F">
        <w:rPr>
          <w:sz w:val="18"/>
          <w:szCs w:val="18"/>
        </w:rPr>
        <w:t xml:space="preserve">  Mudança de Estágio Não</w:t>
      </w:r>
      <w:r w:rsidR="000F4B56">
        <w:rPr>
          <w:sz w:val="18"/>
          <w:szCs w:val="18"/>
        </w:rPr>
        <w:t xml:space="preserve"> </w:t>
      </w:r>
      <w:r w:rsidR="004A50B5" w:rsidRPr="00C4327F">
        <w:rPr>
          <w:sz w:val="18"/>
          <w:szCs w:val="18"/>
        </w:rPr>
        <w:t>Obrigatório para Obrigatório</w:t>
      </w:r>
    </w:p>
    <w:p w14:paraId="4E515C7B" w14:textId="77777777" w:rsidR="0015718E" w:rsidRPr="00C85E9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HI ou CM</w:t>
      </w:r>
      <w:r w:rsidRPr="00C4327F">
        <w:rPr>
          <w:sz w:val="18"/>
          <w:szCs w:val="18"/>
          <w:lang w:val="pt-BR" w:bidi="pt-BR"/>
        </w:rPr>
        <w:t xml:space="preserve"> (</w:t>
      </w:r>
      <w:r>
        <w:rPr>
          <w:sz w:val="18"/>
          <w:szCs w:val="18"/>
          <w:lang w:val="pt-BR" w:bidi="pt-BR"/>
        </w:rPr>
        <w:t xml:space="preserve">ambos </w:t>
      </w:r>
      <w:r w:rsidRPr="00C4327F">
        <w:rPr>
          <w:sz w:val="18"/>
          <w:szCs w:val="18"/>
          <w:lang w:val="pt-BR" w:bidi="pt-BR"/>
        </w:rPr>
        <w:t>não necessário</w:t>
      </w:r>
      <w:r>
        <w:rPr>
          <w:sz w:val="18"/>
          <w:szCs w:val="18"/>
          <w:lang w:val="pt-BR" w:bidi="pt-BR"/>
        </w:rPr>
        <w:t>s</w:t>
      </w:r>
      <w:r w:rsidRPr="00C4327F">
        <w:rPr>
          <w:sz w:val="18"/>
          <w:szCs w:val="18"/>
          <w:lang w:val="pt-BR" w:bidi="pt-BR"/>
        </w:rPr>
        <w:t xml:space="preserve"> nas férias)</w:t>
      </w:r>
    </w:p>
    <w:p w14:paraId="74D2B9E1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HP</w:t>
      </w:r>
    </w:p>
    <w:p w14:paraId="7FB5EE1C" w14:textId="77777777" w:rsidR="004A50B5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017C9B0B" w14:textId="15E5B808" w:rsidR="004A50B5" w:rsidRP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TCE e </w:t>
      </w:r>
      <w:r w:rsidR="0015718E">
        <w:rPr>
          <w:sz w:val="18"/>
          <w:szCs w:val="18"/>
        </w:rPr>
        <w:t>TAn anteriores (se houve elaboração)</w:t>
      </w:r>
    </w:p>
    <w:p w14:paraId="240831C8" w14:textId="77777777" w:rsidR="004A50B5" w:rsidRPr="00126EFA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  <w:lang w:val="pt-BR" w:bidi="pt-BR"/>
        </w:rPr>
        <w:t>TRU</w:t>
      </w:r>
    </w:p>
    <w:p w14:paraId="086F68FB" w14:textId="6C030D82" w:rsidR="005269C4" w:rsidRPr="00C4327F" w:rsidRDefault="00095C8D" w:rsidP="005269C4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1425082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9C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327F" w:rsidRPr="00C4327F">
        <w:rPr>
          <w:sz w:val="18"/>
          <w:szCs w:val="18"/>
        </w:rPr>
        <w:t xml:space="preserve"> </w:t>
      </w:r>
      <w:r w:rsidR="005269C4" w:rsidRPr="00C4327F">
        <w:rPr>
          <w:sz w:val="18"/>
          <w:szCs w:val="18"/>
        </w:rPr>
        <w:t xml:space="preserve">Mudança </w:t>
      </w:r>
      <w:r w:rsidR="005269C4">
        <w:rPr>
          <w:sz w:val="18"/>
          <w:szCs w:val="18"/>
        </w:rPr>
        <w:t>para Prorrogar o</w:t>
      </w:r>
      <w:r w:rsidR="005269C4" w:rsidRPr="00C4327F">
        <w:rPr>
          <w:sz w:val="18"/>
          <w:szCs w:val="18"/>
        </w:rPr>
        <w:t xml:space="preserve"> Contrato</w:t>
      </w:r>
    </w:p>
    <w:p w14:paraId="351B22B3" w14:textId="09B736E2" w:rsid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HI</w:t>
      </w:r>
      <w:r w:rsidRPr="00C4327F">
        <w:rPr>
          <w:sz w:val="18"/>
          <w:szCs w:val="18"/>
        </w:rPr>
        <w:t xml:space="preserve"> </w:t>
      </w:r>
      <w:r>
        <w:rPr>
          <w:sz w:val="18"/>
          <w:szCs w:val="18"/>
        </w:rPr>
        <w:t>ou CM</w:t>
      </w:r>
    </w:p>
    <w:p w14:paraId="6D0F0BBC" w14:textId="14FA1388" w:rsidR="005269C4" w:rsidRPr="00C4327F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HP</w:t>
      </w:r>
    </w:p>
    <w:p w14:paraId="75421BE9" w14:textId="77777777" w:rsid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0435BA27" w14:textId="77777777" w:rsid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TAn</w:t>
      </w:r>
      <w:r w:rsidRPr="00C4327F">
        <w:rPr>
          <w:sz w:val="18"/>
          <w:szCs w:val="18"/>
        </w:rPr>
        <w:t xml:space="preserve"> da Mudança</w:t>
      </w:r>
      <w:r>
        <w:rPr>
          <w:sz w:val="18"/>
          <w:szCs w:val="18"/>
        </w:rPr>
        <w:t xml:space="preserve"> Atual</w:t>
      </w:r>
    </w:p>
    <w:p w14:paraId="1C330B10" w14:textId="07D1AC17" w:rsid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 w:rsidRPr="00C4327F">
        <w:rPr>
          <w:sz w:val="18"/>
          <w:szCs w:val="18"/>
        </w:rPr>
        <w:t xml:space="preserve">TCE e </w:t>
      </w:r>
      <w:r>
        <w:rPr>
          <w:sz w:val="18"/>
          <w:szCs w:val="18"/>
        </w:rPr>
        <w:t>TAn anteriores (se houve elaboração)</w:t>
      </w:r>
    </w:p>
    <w:p w14:paraId="11C3A4C2" w14:textId="77777777" w:rsidR="00397AA3" w:rsidRPr="00C4327F" w:rsidRDefault="00397AA3" w:rsidP="00397AA3">
      <w:pPr>
        <w:pStyle w:val="recuodelistadeverificao"/>
        <w:rPr>
          <w:sz w:val="18"/>
          <w:szCs w:val="18"/>
        </w:rPr>
      </w:pPr>
    </w:p>
    <w:p w14:paraId="167922B6" w14:textId="1A307D63" w:rsidR="00C4327F" w:rsidRPr="00C4327F" w:rsidRDefault="00095C8D" w:rsidP="00C4327F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10342232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9C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69C4" w:rsidRPr="00C4327F">
        <w:rPr>
          <w:sz w:val="18"/>
          <w:szCs w:val="18"/>
        </w:rPr>
        <w:t xml:space="preserve"> </w:t>
      </w:r>
      <w:r w:rsidR="00C4327F" w:rsidRPr="00C4327F">
        <w:rPr>
          <w:sz w:val="18"/>
          <w:szCs w:val="18"/>
        </w:rPr>
        <w:t>Mudança de Demais Termos do Contrato</w:t>
      </w:r>
    </w:p>
    <w:p w14:paraId="0F7BC2D6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HI</w:t>
      </w:r>
      <w:r w:rsidRPr="00C432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 CM </w:t>
      </w:r>
      <w:r w:rsidRPr="00C4327F">
        <w:rPr>
          <w:sz w:val="18"/>
          <w:szCs w:val="18"/>
        </w:rPr>
        <w:t>(Se a mudança altera horários)</w:t>
      </w:r>
    </w:p>
    <w:p w14:paraId="0841D3A4" w14:textId="77777777" w:rsidR="0015718E" w:rsidRPr="00C4327F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HP</w:t>
      </w:r>
      <w:r w:rsidRPr="00C4327F">
        <w:rPr>
          <w:sz w:val="18"/>
          <w:szCs w:val="18"/>
        </w:rPr>
        <w:t xml:space="preserve"> (Se a mudança altera </w:t>
      </w:r>
      <w:r>
        <w:rPr>
          <w:sz w:val="18"/>
          <w:szCs w:val="18"/>
        </w:rPr>
        <w:t>a carga horária ou atividades</w:t>
      </w:r>
      <w:r w:rsidRPr="00C4327F">
        <w:rPr>
          <w:sz w:val="18"/>
          <w:szCs w:val="18"/>
        </w:rPr>
        <w:t>)</w:t>
      </w:r>
    </w:p>
    <w:p w14:paraId="35B4F27D" w14:textId="7674DFE4" w:rsidR="00E313BC" w:rsidRDefault="00E313BC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392FEFCA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TAn</w:t>
      </w:r>
      <w:r w:rsidRPr="00C4327F">
        <w:rPr>
          <w:sz w:val="18"/>
          <w:szCs w:val="18"/>
        </w:rPr>
        <w:t xml:space="preserve"> da Mudança</w:t>
      </w:r>
      <w:r>
        <w:rPr>
          <w:sz w:val="18"/>
          <w:szCs w:val="18"/>
        </w:rPr>
        <w:t xml:space="preserve"> Atual</w:t>
      </w:r>
    </w:p>
    <w:p w14:paraId="40354F79" w14:textId="5A929A52" w:rsidR="00C4327F" w:rsidRPr="00C4327F" w:rsidRDefault="00C4327F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 w:rsidRPr="00C4327F">
        <w:rPr>
          <w:sz w:val="18"/>
          <w:szCs w:val="18"/>
        </w:rPr>
        <w:t xml:space="preserve">TCE e </w:t>
      </w:r>
      <w:r w:rsidR="00B82A49">
        <w:rPr>
          <w:sz w:val="18"/>
          <w:szCs w:val="18"/>
        </w:rPr>
        <w:t>TAn anteriores</w:t>
      </w:r>
      <w:r w:rsidR="005269C4">
        <w:rPr>
          <w:sz w:val="18"/>
          <w:szCs w:val="18"/>
        </w:rPr>
        <w:t xml:space="preserve"> (se houve elaboração)</w:t>
      </w:r>
    </w:p>
    <w:p w14:paraId="77ACA33D" w14:textId="30F58D78" w:rsidR="004A50B5" w:rsidRPr="00C4327F" w:rsidRDefault="00095C8D" w:rsidP="004A50B5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-1541045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B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50B5" w:rsidRPr="00C4327F">
        <w:rPr>
          <w:sz w:val="18"/>
          <w:szCs w:val="18"/>
        </w:rPr>
        <w:t xml:space="preserve">  </w:t>
      </w:r>
      <w:r w:rsidR="004A50B5">
        <w:rPr>
          <w:sz w:val="18"/>
          <w:szCs w:val="18"/>
        </w:rPr>
        <w:t>Registro</w:t>
      </w:r>
      <w:r w:rsidR="004A50B5" w:rsidRPr="00C4327F">
        <w:rPr>
          <w:sz w:val="18"/>
          <w:szCs w:val="18"/>
        </w:rPr>
        <w:t xml:space="preserve"> de Estágio Obrigatório</w:t>
      </w:r>
    </w:p>
    <w:p w14:paraId="44F9690D" w14:textId="77777777" w:rsidR="0015718E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FA</w:t>
      </w:r>
    </w:p>
    <w:p w14:paraId="34FF5A3D" w14:textId="77777777" w:rsidR="004A50B5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4335B266" w14:textId="77777777" w:rsidR="004A50B5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RF</w:t>
      </w:r>
    </w:p>
    <w:p w14:paraId="56B8F960" w14:textId="77777777" w:rsidR="004A50B5" w:rsidRPr="00C4327F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SR</w:t>
      </w:r>
    </w:p>
    <w:p w14:paraId="466D4654" w14:textId="56EAC4A7" w:rsidR="00EE4A50" w:rsidRPr="00C4327F" w:rsidRDefault="00095C8D" w:rsidP="00EE4A50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-13532483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5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552D" w:rsidRPr="00C4327F">
        <w:rPr>
          <w:sz w:val="18"/>
          <w:szCs w:val="18"/>
        </w:rPr>
        <w:t xml:space="preserve"> </w:t>
      </w:r>
      <w:r w:rsidR="00F45E88">
        <w:rPr>
          <w:sz w:val="18"/>
          <w:szCs w:val="18"/>
        </w:rPr>
        <w:t xml:space="preserve">Registro </w:t>
      </w:r>
      <w:r w:rsidR="00EE4A50" w:rsidRPr="00C4327F">
        <w:rPr>
          <w:sz w:val="18"/>
          <w:szCs w:val="18"/>
        </w:rPr>
        <w:t xml:space="preserve">de Estágio </w:t>
      </w:r>
      <w:r w:rsidR="00391939">
        <w:rPr>
          <w:sz w:val="18"/>
          <w:szCs w:val="18"/>
        </w:rPr>
        <w:t xml:space="preserve">Não Obrigatório </w:t>
      </w:r>
      <w:r w:rsidR="00EE4A50" w:rsidRPr="00C4327F">
        <w:rPr>
          <w:sz w:val="18"/>
          <w:szCs w:val="18"/>
        </w:rPr>
        <w:t>no Prazo</w:t>
      </w:r>
      <w:r w:rsidR="00EE4A50">
        <w:rPr>
          <w:sz w:val="18"/>
          <w:szCs w:val="18"/>
        </w:rPr>
        <w:t xml:space="preserve"> do TCE</w:t>
      </w:r>
    </w:p>
    <w:p w14:paraId="728F8DF7" w14:textId="77777777" w:rsidR="0015718E" w:rsidRPr="00C4327F" w:rsidRDefault="0015718E" w:rsidP="0015718E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FA</w:t>
      </w:r>
    </w:p>
    <w:p w14:paraId="26F8BAA8" w14:textId="18BBAB85" w:rsidR="00E313BC" w:rsidRDefault="00E313BC" w:rsidP="00EE4A50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5CA5D0CE" w14:textId="77777777" w:rsidR="00CB584D" w:rsidRDefault="00CB584D" w:rsidP="00CB584D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RF</w:t>
      </w:r>
      <w:r w:rsidRPr="00C4327F">
        <w:rPr>
          <w:sz w:val="18"/>
          <w:szCs w:val="18"/>
        </w:rPr>
        <w:t xml:space="preserve"> </w:t>
      </w:r>
    </w:p>
    <w:p w14:paraId="35D9796F" w14:textId="77777777" w:rsidR="00CB584D" w:rsidRDefault="00CB584D" w:rsidP="00CB584D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SR</w:t>
      </w:r>
    </w:p>
    <w:p w14:paraId="692FD5E3" w14:textId="77F308EA" w:rsidR="00EE4A50" w:rsidRPr="00C4327F" w:rsidRDefault="00EE4A50" w:rsidP="00EE4A50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 w:rsidRPr="00C4327F">
        <w:rPr>
          <w:sz w:val="18"/>
          <w:szCs w:val="18"/>
        </w:rPr>
        <w:t xml:space="preserve">TCE e </w:t>
      </w:r>
      <w:r>
        <w:rPr>
          <w:sz w:val="18"/>
          <w:szCs w:val="18"/>
        </w:rPr>
        <w:t>TAn anteriores</w:t>
      </w:r>
      <w:r w:rsidR="005269C4">
        <w:rPr>
          <w:sz w:val="18"/>
          <w:szCs w:val="18"/>
        </w:rPr>
        <w:t xml:space="preserve"> (se houve elaboração)</w:t>
      </w:r>
    </w:p>
    <w:p w14:paraId="64D7A610" w14:textId="075694C2" w:rsidR="00391939" w:rsidRPr="00C85E9E" w:rsidRDefault="00391939" w:rsidP="00EE4A50">
      <w:pPr>
        <w:pStyle w:val="recuodelistadeverificao"/>
        <w:rPr>
          <w:sz w:val="18"/>
          <w:szCs w:val="18"/>
        </w:rPr>
      </w:pPr>
    </w:p>
    <w:p w14:paraId="537598DE" w14:textId="5958BC32" w:rsidR="00C4327F" w:rsidRPr="00C4327F" w:rsidRDefault="00095C8D" w:rsidP="0072552D">
      <w:pPr>
        <w:pStyle w:val="Ttulo1"/>
        <w:spacing w:before="0"/>
        <w:rPr>
          <w:sz w:val="18"/>
          <w:szCs w:val="18"/>
        </w:rPr>
      </w:pPr>
      <w:sdt>
        <w:sdtPr>
          <w:rPr>
            <w:sz w:val="18"/>
            <w:szCs w:val="18"/>
          </w:rPr>
          <w:id w:val="-1194079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3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4327F" w:rsidRPr="00C4327F">
        <w:rPr>
          <w:sz w:val="18"/>
          <w:szCs w:val="18"/>
        </w:rPr>
        <w:t xml:space="preserve"> </w:t>
      </w:r>
      <w:r w:rsidR="00F45E88">
        <w:rPr>
          <w:sz w:val="18"/>
          <w:szCs w:val="18"/>
        </w:rPr>
        <w:t xml:space="preserve">Registro </w:t>
      </w:r>
      <w:r w:rsidR="00C4327F" w:rsidRPr="00C4327F">
        <w:rPr>
          <w:sz w:val="18"/>
          <w:szCs w:val="18"/>
        </w:rPr>
        <w:t xml:space="preserve">de Estágio </w:t>
      </w:r>
      <w:r w:rsidR="00391939">
        <w:rPr>
          <w:sz w:val="18"/>
          <w:szCs w:val="18"/>
        </w:rPr>
        <w:t>Não</w:t>
      </w:r>
      <w:r w:rsidR="000F4B56">
        <w:rPr>
          <w:sz w:val="18"/>
          <w:szCs w:val="18"/>
        </w:rPr>
        <w:t xml:space="preserve"> </w:t>
      </w:r>
      <w:r w:rsidR="00391939">
        <w:rPr>
          <w:sz w:val="18"/>
          <w:szCs w:val="18"/>
        </w:rPr>
        <w:t xml:space="preserve">Obrigatório </w:t>
      </w:r>
      <w:r w:rsidR="00C4327F" w:rsidRPr="00C4327F">
        <w:rPr>
          <w:sz w:val="18"/>
          <w:szCs w:val="18"/>
        </w:rPr>
        <w:t>antes do Prazo</w:t>
      </w:r>
      <w:r w:rsidR="00391939">
        <w:rPr>
          <w:sz w:val="18"/>
          <w:szCs w:val="18"/>
        </w:rPr>
        <w:t xml:space="preserve"> do TCE</w:t>
      </w:r>
    </w:p>
    <w:p w14:paraId="6921891A" w14:textId="77777777" w:rsidR="00CB584D" w:rsidRDefault="00CB584D" w:rsidP="00CB584D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FA</w:t>
      </w:r>
    </w:p>
    <w:p w14:paraId="5E9799FB" w14:textId="55396F1F" w:rsidR="00E313BC" w:rsidRDefault="00E313BC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106DD7B3" w14:textId="77777777" w:rsidR="00CB584D" w:rsidRDefault="00CB584D" w:rsidP="00CB584D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RF</w:t>
      </w:r>
    </w:p>
    <w:p w14:paraId="03B51A2A" w14:textId="77777777" w:rsidR="00CB584D" w:rsidRDefault="00CB584D" w:rsidP="00CB584D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SR</w:t>
      </w:r>
    </w:p>
    <w:p w14:paraId="52D15045" w14:textId="416C41A0" w:rsidR="00C85E9E" w:rsidRPr="005269C4" w:rsidRDefault="005269C4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TCE e </w:t>
      </w:r>
      <w:r w:rsidR="00CB584D">
        <w:rPr>
          <w:sz w:val="18"/>
          <w:szCs w:val="18"/>
        </w:rPr>
        <w:t>TAn anteriores (se houve elaboração)</w:t>
      </w:r>
    </w:p>
    <w:p w14:paraId="22B989BF" w14:textId="1531B086" w:rsidR="00C85E9E" w:rsidRDefault="00C85E9E" w:rsidP="00C4327F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TR</w:t>
      </w:r>
    </w:p>
    <w:p w14:paraId="6E361521" w14:textId="77777777" w:rsidR="004A50B5" w:rsidRPr="00C4327F" w:rsidRDefault="00095C8D" w:rsidP="004A50B5">
      <w:pPr>
        <w:pStyle w:val="Ttulo1"/>
        <w:rPr>
          <w:sz w:val="18"/>
          <w:szCs w:val="18"/>
        </w:rPr>
      </w:pPr>
      <w:sdt>
        <w:sdtPr>
          <w:rPr>
            <w:sz w:val="18"/>
            <w:szCs w:val="18"/>
          </w:rPr>
          <w:id w:val="-13606503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0B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50B5" w:rsidRPr="00C4327F">
        <w:rPr>
          <w:sz w:val="18"/>
          <w:szCs w:val="18"/>
        </w:rPr>
        <w:t xml:space="preserve"> Solicitação de Certificado de Estágio</w:t>
      </w:r>
    </w:p>
    <w:p w14:paraId="2BD583E8" w14:textId="77777777" w:rsidR="004A50B5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RE</w:t>
      </w:r>
    </w:p>
    <w:p w14:paraId="39322AEE" w14:textId="31F8C3AB" w:rsidR="004A50B5" w:rsidRPr="00C4327F" w:rsidRDefault="004A50B5" w:rsidP="004A50B5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 w:rsidRPr="00C4327F">
        <w:rPr>
          <w:sz w:val="18"/>
          <w:szCs w:val="18"/>
        </w:rPr>
        <w:t xml:space="preserve">TCE e </w:t>
      </w:r>
      <w:r>
        <w:rPr>
          <w:sz w:val="18"/>
          <w:szCs w:val="18"/>
        </w:rPr>
        <w:t>TAn anteriores</w:t>
      </w:r>
      <w:r w:rsidR="005269C4">
        <w:rPr>
          <w:sz w:val="18"/>
          <w:szCs w:val="18"/>
        </w:rPr>
        <w:t xml:space="preserve"> (se houve elaboração)</w:t>
      </w:r>
    </w:p>
    <w:p w14:paraId="6BA009BB" w14:textId="732FC638" w:rsidR="004A50B5" w:rsidRPr="005269C4" w:rsidRDefault="004A50B5" w:rsidP="005269C4">
      <w:pPr>
        <w:pStyle w:val="recuodelistadeverificao"/>
        <w:numPr>
          <w:ilvl w:val="0"/>
          <w:numId w:val="17"/>
        </w:numPr>
        <w:ind w:left="709"/>
        <w:rPr>
          <w:sz w:val="18"/>
          <w:szCs w:val="18"/>
        </w:rPr>
      </w:pPr>
      <w:r>
        <w:rPr>
          <w:sz w:val="18"/>
          <w:szCs w:val="18"/>
        </w:rPr>
        <w:t>TR</w:t>
      </w:r>
      <w:r w:rsidRPr="00C4327F">
        <w:rPr>
          <w:sz w:val="18"/>
          <w:szCs w:val="18"/>
        </w:rPr>
        <w:t xml:space="preserve"> (Se for o caso)</w:t>
      </w:r>
    </w:p>
    <w:p w14:paraId="6409D4BD" w14:textId="77777777" w:rsidR="00391939" w:rsidRDefault="00391939" w:rsidP="00EE4A50">
      <w:pPr>
        <w:pStyle w:val="recuodelistadeverificao"/>
        <w:ind w:left="0" w:firstLine="0"/>
        <w:rPr>
          <w:sz w:val="18"/>
          <w:szCs w:val="18"/>
        </w:rPr>
      </w:pPr>
    </w:p>
    <w:p w14:paraId="5B9408E0" w14:textId="1B85C4B4" w:rsidR="00127D32" w:rsidRDefault="00127D32" w:rsidP="00EE4A50">
      <w:pPr>
        <w:pStyle w:val="recuodelistadeverificao"/>
        <w:ind w:left="0" w:firstLine="0"/>
        <w:rPr>
          <w:sz w:val="18"/>
          <w:szCs w:val="18"/>
        </w:rPr>
        <w:sectPr w:rsidR="00127D32" w:rsidSect="00391939">
          <w:type w:val="continuous"/>
          <w:pgSz w:w="11906" w:h="16838" w:code="9"/>
          <w:pgMar w:top="720" w:right="720" w:bottom="720" w:left="720" w:header="142" w:footer="709" w:gutter="0"/>
          <w:cols w:num="2" w:space="286"/>
          <w:titlePg/>
          <w:docGrid w:linePitch="360"/>
        </w:sectPr>
      </w:pPr>
    </w:p>
    <w:p w14:paraId="49EB4F4E" w14:textId="16B30923" w:rsidR="00E34F61" w:rsidRDefault="00E34F61" w:rsidP="001802F6">
      <w:pPr>
        <w:pStyle w:val="recuodelistadeverificao"/>
        <w:rPr>
          <w:sz w:val="18"/>
          <w:szCs w:val="18"/>
        </w:rPr>
      </w:pPr>
    </w:p>
    <w:p w14:paraId="357818A7" w14:textId="634E52C1" w:rsidR="001802F6" w:rsidRDefault="001802F6" w:rsidP="001802F6">
      <w:pPr>
        <w:pStyle w:val="recuodelistadeverificao"/>
        <w:rPr>
          <w:sz w:val="18"/>
          <w:szCs w:val="18"/>
        </w:rPr>
      </w:pPr>
      <w:r>
        <w:rPr>
          <w:sz w:val="18"/>
          <w:szCs w:val="18"/>
        </w:rPr>
        <w:t xml:space="preserve">Dúvidas podem ser sanadas através do site: </w:t>
      </w:r>
      <w:hyperlink r:id="rId12" w:history="1">
        <w:r w:rsidRPr="00F87B6C">
          <w:rPr>
            <w:rStyle w:val="Hyperlink"/>
            <w:sz w:val="18"/>
            <w:szCs w:val="18"/>
          </w:rPr>
          <w:t>https://ele.ufes.br/pt-br/procedimentos-de-estagio</w:t>
        </w:r>
      </w:hyperlink>
      <w:r>
        <w:rPr>
          <w:sz w:val="18"/>
          <w:szCs w:val="18"/>
        </w:rPr>
        <w:t xml:space="preserve"> </w:t>
      </w:r>
    </w:p>
    <w:p w14:paraId="306F6D7D" w14:textId="77777777" w:rsidR="009C4CDA" w:rsidRDefault="00DD1176" w:rsidP="00391939">
      <w:pPr>
        <w:pStyle w:val="recuodelistadeverificao"/>
        <w:rPr>
          <w:sz w:val="18"/>
          <w:szCs w:val="18"/>
        </w:rPr>
      </w:pPr>
      <w:r>
        <w:rPr>
          <w:sz w:val="18"/>
          <w:szCs w:val="18"/>
        </w:rPr>
        <w:t>OBS</w:t>
      </w:r>
      <w:r w:rsidR="00391939">
        <w:rPr>
          <w:sz w:val="18"/>
          <w:szCs w:val="18"/>
        </w:rPr>
        <w:t xml:space="preserve">: </w:t>
      </w:r>
    </w:p>
    <w:p w14:paraId="140F1FE2" w14:textId="1E9BFE6A" w:rsidR="009C4CDA" w:rsidRDefault="009C4CDA" w:rsidP="009C4CDA">
      <w:pPr>
        <w:pStyle w:val="recuodelistadeverificao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 documentos devem ser gerados no formato PDF </w:t>
      </w:r>
      <w:r w:rsidRPr="009C4CDA">
        <w:rPr>
          <w:b/>
          <w:bCs/>
          <w:sz w:val="18"/>
          <w:szCs w:val="18"/>
        </w:rPr>
        <w:t>e compactados em um único arquivo</w:t>
      </w:r>
      <w:r>
        <w:rPr>
          <w:sz w:val="18"/>
          <w:szCs w:val="18"/>
        </w:rPr>
        <w:t xml:space="preserve"> com o nome completo do estudante. Ex. Carlos Mendes Salinas.zip</w:t>
      </w:r>
    </w:p>
    <w:p w14:paraId="57A9830B" w14:textId="57D0F979" w:rsidR="009C4CDA" w:rsidRPr="0045109A" w:rsidRDefault="009C4CDA" w:rsidP="009C4CDA">
      <w:pPr>
        <w:pStyle w:val="recuodelistadeverificao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Envie, no arquivo compactado, apenas os documentos solicitados neste Requerimento de Estágio.</w:t>
      </w:r>
    </w:p>
    <w:p w14:paraId="3401601C" w14:textId="77777777" w:rsidR="008748AE" w:rsidRDefault="008748AE" w:rsidP="008748AE">
      <w:pPr>
        <w:pStyle w:val="recuodelistadeverificao"/>
        <w:numPr>
          <w:ilvl w:val="0"/>
          <w:numId w:val="18"/>
        </w:numPr>
        <w:jc w:val="both"/>
        <w:rPr>
          <w:sz w:val="18"/>
          <w:szCs w:val="18"/>
        </w:rPr>
      </w:pPr>
      <w:r>
        <w:rPr>
          <w:sz w:val="18"/>
          <w:szCs w:val="18"/>
        </w:rPr>
        <w:t>Veja as orientações de preenchimento e envio de documentos na Seção 6.10 do Manual de Estágio.</w:t>
      </w:r>
    </w:p>
    <w:p w14:paraId="5358B92C" w14:textId="77777777" w:rsidR="00E34F61" w:rsidRDefault="00E34F61" w:rsidP="00C4327F">
      <w:pPr>
        <w:pStyle w:val="recuodelistadeverificao"/>
        <w:rPr>
          <w:sz w:val="18"/>
          <w:szCs w:val="18"/>
        </w:rPr>
      </w:pPr>
    </w:p>
    <w:p w14:paraId="4F711998" w14:textId="77777777" w:rsidR="00E34F61" w:rsidRDefault="00E34F61" w:rsidP="00C4327F">
      <w:pPr>
        <w:pStyle w:val="recuodelistadeverificao"/>
        <w:rPr>
          <w:sz w:val="18"/>
          <w:szCs w:val="18"/>
        </w:rPr>
      </w:pPr>
    </w:p>
    <w:p w14:paraId="05C0187D" w14:textId="0DC4BC1B" w:rsidR="001802F6" w:rsidRDefault="00791863" w:rsidP="00C4327F">
      <w:pPr>
        <w:pStyle w:val="recuodelistadeverifica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4327F" w:rsidRPr="00C4327F" w14:paraId="598297B9" w14:textId="77777777" w:rsidTr="00CE04A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63B2B2CF" w14:textId="77777777" w:rsidR="00C4327F" w:rsidRPr="00C4327F" w:rsidRDefault="00C4327F" w:rsidP="00CE04A9">
            <w:pPr>
              <w:rPr>
                <w:sz w:val="18"/>
                <w:szCs w:val="18"/>
                <w:lang w:val="pt-BR"/>
              </w:rPr>
            </w:pPr>
          </w:p>
        </w:tc>
      </w:tr>
      <w:tr w:rsidR="00C4327F" w:rsidRPr="00C4327F" w14:paraId="5ADD9A4B" w14:textId="77777777" w:rsidTr="00CE04A9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sdt>
            <w:sdtPr>
              <w:rPr>
                <w:sz w:val="18"/>
                <w:szCs w:val="18"/>
                <w:lang w:val="pt-BR"/>
              </w:rPr>
              <w:alias w:val="Categoria"/>
              <w:tag w:val=""/>
              <w:id w:val="1984729826"/>
              <w:placeholder>
                <w:docPart w:val="A93B152446C0491FA5E55DF5431412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02D66049" w14:textId="758AE820" w:rsidR="00EE285E" w:rsidRDefault="00EE285E" w:rsidP="00CE04A9">
                <w:pPr>
                  <w:jc w:val="center"/>
                  <w:rPr>
                    <w:sz w:val="18"/>
                    <w:szCs w:val="18"/>
                    <w:lang w:val="pt-BR"/>
                  </w:rPr>
                </w:pPr>
                <w:r w:rsidRPr="00EE285E">
                  <w:rPr>
                    <w:rStyle w:val="TextodoEspaoReservado"/>
                    <w:sz w:val="18"/>
                    <w:szCs w:val="18"/>
                  </w:rPr>
                  <w:t>[Nome]</w:t>
                </w:r>
              </w:p>
            </w:sdtContent>
          </w:sdt>
          <w:p w14:paraId="02037CF6" w14:textId="4A53905F" w:rsidR="00C4327F" w:rsidRPr="00C4327F" w:rsidRDefault="00E313BC" w:rsidP="00CE04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Assinatura do Estudante</w:t>
            </w:r>
          </w:p>
        </w:tc>
      </w:tr>
    </w:tbl>
    <w:p w14:paraId="4101008E" w14:textId="77777777" w:rsidR="00C4327F" w:rsidRPr="00C4327F" w:rsidRDefault="00C4327F" w:rsidP="00391939">
      <w:pPr>
        <w:pStyle w:val="recuodelistadeverificao"/>
        <w:ind w:left="0" w:firstLine="0"/>
        <w:rPr>
          <w:sz w:val="18"/>
          <w:szCs w:val="18"/>
          <w:lang w:val="pt-BR"/>
        </w:rPr>
      </w:pPr>
    </w:p>
    <w:sectPr w:rsidR="00C4327F" w:rsidRPr="00C4327F" w:rsidSect="00C4327F">
      <w:type w:val="continuous"/>
      <w:pgSz w:w="11906" w:h="16838" w:code="9"/>
      <w:pgMar w:top="720" w:right="720" w:bottom="720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7206" w14:textId="77777777" w:rsidR="00095C8D" w:rsidRDefault="00095C8D" w:rsidP="000736A5">
      <w:r>
        <w:separator/>
      </w:r>
    </w:p>
  </w:endnote>
  <w:endnote w:type="continuationSeparator" w:id="0">
    <w:p w14:paraId="62639F96" w14:textId="77777777" w:rsidR="00095C8D" w:rsidRDefault="00095C8D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0325" w14:textId="77777777" w:rsidR="00095C8D" w:rsidRDefault="00095C8D" w:rsidP="000736A5">
      <w:r>
        <w:separator/>
      </w:r>
    </w:p>
  </w:footnote>
  <w:footnote w:type="continuationSeparator" w:id="0">
    <w:p w14:paraId="172D8F0F" w14:textId="77777777" w:rsidR="00095C8D" w:rsidRDefault="00095C8D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8D9" w14:textId="77777777" w:rsidR="00D4654A" w:rsidRDefault="00D4654A" w:rsidP="007933AF">
    <w:pPr>
      <w:pStyle w:val="Cabealho"/>
      <w:jc w:val="center"/>
    </w:pPr>
  </w:p>
  <w:p w14:paraId="6832D099" w14:textId="10F68487" w:rsidR="00F469A3" w:rsidRDefault="007933AF" w:rsidP="007933AF">
    <w:pPr>
      <w:pStyle w:val="Cabealho"/>
      <w:jc w:val="center"/>
    </w:pPr>
    <w:r>
      <w:rPr>
        <w:noProof/>
      </w:rPr>
      <w:drawing>
        <wp:inline distT="0" distB="0" distL="0" distR="0" wp14:anchorId="23BCBD35" wp14:editId="6CB4EE77">
          <wp:extent cx="701040" cy="702871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85" cy="70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BB6946"/>
    <w:multiLevelType w:val="hybridMultilevel"/>
    <w:tmpl w:val="E0944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5446"/>
    <w:multiLevelType w:val="hybridMultilevel"/>
    <w:tmpl w:val="81EA6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0C7D"/>
    <w:multiLevelType w:val="hybridMultilevel"/>
    <w:tmpl w:val="92428144"/>
    <w:lvl w:ilvl="0" w:tplc="B1F45EBE">
      <w:start w:val="1"/>
      <w:numFmt w:val="bullet"/>
      <w:lvlText w:val="□"/>
      <w:lvlJc w:val="left"/>
      <w:pPr>
        <w:ind w:left="643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FEA2586"/>
    <w:multiLevelType w:val="hybridMultilevel"/>
    <w:tmpl w:val="87A2D19C"/>
    <w:lvl w:ilvl="0" w:tplc="B1F45EBE">
      <w:start w:val="1"/>
      <w:numFmt w:val="bullet"/>
      <w:lvlText w:val="□"/>
      <w:lvlJc w:val="left"/>
      <w:pPr>
        <w:ind w:left="3" w:hanging="360"/>
      </w:pPr>
      <w:rPr>
        <w:rFonts w:ascii="Calibri" w:hAnsi="Calibri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0422"/>
    <w:multiLevelType w:val="hybridMultilevel"/>
    <w:tmpl w:val="25B85406"/>
    <w:lvl w:ilvl="0" w:tplc="B1F45EBE">
      <w:start w:val="1"/>
      <w:numFmt w:val="bullet"/>
      <w:lvlText w:val="□"/>
      <w:lvlJc w:val="left"/>
      <w:pPr>
        <w:ind w:left="3" w:hanging="360"/>
      </w:pPr>
      <w:rPr>
        <w:rFonts w:ascii="Calibri" w:hAnsi="Calibri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nXNCGKybNtBT49Z6Q73cUeykNsbrZCV7+Q4qiklyJ1s/NsEub70v/R1yUlqt6o7gat7wskSej1Xhe5Jjc/7c8A==" w:salt="AsuzSA2SraqN0UAGt4v4ig=="/>
  <w:defaultTabStop w:val="720"/>
  <w:hyphenationZone w:val="425"/>
  <w:characterSpacingControl w:val="doNotCompress"/>
  <w:hdrShapeDefaults>
    <o:shapedefaults v:ext="edit" spidmax="2050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AF"/>
    <w:rsid w:val="00007828"/>
    <w:rsid w:val="00010DB4"/>
    <w:rsid w:val="00017D92"/>
    <w:rsid w:val="0002321B"/>
    <w:rsid w:val="00034C81"/>
    <w:rsid w:val="000458BC"/>
    <w:rsid w:val="00055433"/>
    <w:rsid w:val="000736A5"/>
    <w:rsid w:val="00073EB8"/>
    <w:rsid w:val="00092930"/>
    <w:rsid w:val="00095C8D"/>
    <w:rsid w:val="000B179A"/>
    <w:rsid w:val="000E3AC1"/>
    <w:rsid w:val="000F0EC8"/>
    <w:rsid w:val="000F4B56"/>
    <w:rsid w:val="00111977"/>
    <w:rsid w:val="0012257C"/>
    <w:rsid w:val="00126EFA"/>
    <w:rsid w:val="00127D32"/>
    <w:rsid w:val="0013331E"/>
    <w:rsid w:val="00135264"/>
    <w:rsid w:val="00136F8A"/>
    <w:rsid w:val="0014467A"/>
    <w:rsid w:val="0014512D"/>
    <w:rsid w:val="0014726B"/>
    <w:rsid w:val="001558C7"/>
    <w:rsid w:val="0015718E"/>
    <w:rsid w:val="00157666"/>
    <w:rsid w:val="00171901"/>
    <w:rsid w:val="001738F9"/>
    <w:rsid w:val="00174D3F"/>
    <w:rsid w:val="001802F6"/>
    <w:rsid w:val="0018283A"/>
    <w:rsid w:val="00182900"/>
    <w:rsid w:val="001853F6"/>
    <w:rsid w:val="001A642A"/>
    <w:rsid w:val="001D0128"/>
    <w:rsid w:val="002348D0"/>
    <w:rsid w:val="002349EE"/>
    <w:rsid w:val="00254AEC"/>
    <w:rsid w:val="0027040D"/>
    <w:rsid w:val="00281498"/>
    <w:rsid w:val="002857E8"/>
    <w:rsid w:val="002A5B06"/>
    <w:rsid w:val="002A7CF3"/>
    <w:rsid w:val="002C5E70"/>
    <w:rsid w:val="00312D3E"/>
    <w:rsid w:val="003178DC"/>
    <w:rsid w:val="003208BD"/>
    <w:rsid w:val="003307C3"/>
    <w:rsid w:val="003670F7"/>
    <w:rsid w:val="00381C09"/>
    <w:rsid w:val="00381FBD"/>
    <w:rsid w:val="00391939"/>
    <w:rsid w:val="0039213F"/>
    <w:rsid w:val="00397AA3"/>
    <w:rsid w:val="003A2C2C"/>
    <w:rsid w:val="003B5C63"/>
    <w:rsid w:val="003C5FC9"/>
    <w:rsid w:val="003D29AA"/>
    <w:rsid w:val="003D3871"/>
    <w:rsid w:val="003E72A3"/>
    <w:rsid w:val="00406F60"/>
    <w:rsid w:val="0045109A"/>
    <w:rsid w:val="00462DCE"/>
    <w:rsid w:val="00465C01"/>
    <w:rsid w:val="00471FFA"/>
    <w:rsid w:val="0048211D"/>
    <w:rsid w:val="00482CD2"/>
    <w:rsid w:val="004866DD"/>
    <w:rsid w:val="00492842"/>
    <w:rsid w:val="004964B6"/>
    <w:rsid w:val="004A11A8"/>
    <w:rsid w:val="004A43F2"/>
    <w:rsid w:val="004A50B5"/>
    <w:rsid w:val="004A7351"/>
    <w:rsid w:val="004B6D9C"/>
    <w:rsid w:val="004C2707"/>
    <w:rsid w:val="004C31D8"/>
    <w:rsid w:val="004E34A0"/>
    <w:rsid w:val="004E6F3C"/>
    <w:rsid w:val="004F1C4F"/>
    <w:rsid w:val="004F3EFE"/>
    <w:rsid w:val="005109B0"/>
    <w:rsid w:val="00510CC8"/>
    <w:rsid w:val="00510E94"/>
    <w:rsid w:val="00512121"/>
    <w:rsid w:val="005269C4"/>
    <w:rsid w:val="00530FB9"/>
    <w:rsid w:val="00547B8D"/>
    <w:rsid w:val="005567BE"/>
    <w:rsid w:val="00567BF0"/>
    <w:rsid w:val="005758F4"/>
    <w:rsid w:val="00590D74"/>
    <w:rsid w:val="005B2F35"/>
    <w:rsid w:val="005B49DE"/>
    <w:rsid w:val="005C1A8C"/>
    <w:rsid w:val="005E4EC3"/>
    <w:rsid w:val="00631B91"/>
    <w:rsid w:val="006422E1"/>
    <w:rsid w:val="00671F59"/>
    <w:rsid w:val="00697961"/>
    <w:rsid w:val="006A38B4"/>
    <w:rsid w:val="006A6EAE"/>
    <w:rsid w:val="006E6FAC"/>
    <w:rsid w:val="006F2E92"/>
    <w:rsid w:val="006F354F"/>
    <w:rsid w:val="0071019F"/>
    <w:rsid w:val="00710724"/>
    <w:rsid w:val="0072552D"/>
    <w:rsid w:val="00741DE0"/>
    <w:rsid w:val="00741DF4"/>
    <w:rsid w:val="007473E9"/>
    <w:rsid w:val="007515D7"/>
    <w:rsid w:val="00752EBD"/>
    <w:rsid w:val="00761587"/>
    <w:rsid w:val="00763C30"/>
    <w:rsid w:val="0078390C"/>
    <w:rsid w:val="00791863"/>
    <w:rsid w:val="007933AF"/>
    <w:rsid w:val="007A5295"/>
    <w:rsid w:val="007C3152"/>
    <w:rsid w:val="007D12F8"/>
    <w:rsid w:val="007D1AFD"/>
    <w:rsid w:val="007E2974"/>
    <w:rsid w:val="00815479"/>
    <w:rsid w:val="0083131D"/>
    <w:rsid w:val="00846EC1"/>
    <w:rsid w:val="0085400B"/>
    <w:rsid w:val="008629E6"/>
    <w:rsid w:val="00873FF2"/>
    <w:rsid w:val="008748AE"/>
    <w:rsid w:val="008A7BCF"/>
    <w:rsid w:val="008D4BE3"/>
    <w:rsid w:val="008F3EAB"/>
    <w:rsid w:val="008F49A8"/>
    <w:rsid w:val="008F4A9F"/>
    <w:rsid w:val="008F54E8"/>
    <w:rsid w:val="00912D36"/>
    <w:rsid w:val="00937790"/>
    <w:rsid w:val="00957788"/>
    <w:rsid w:val="00966E10"/>
    <w:rsid w:val="0097739B"/>
    <w:rsid w:val="00977D98"/>
    <w:rsid w:val="009A08F3"/>
    <w:rsid w:val="009B23E5"/>
    <w:rsid w:val="009C1AEF"/>
    <w:rsid w:val="009C1B8F"/>
    <w:rsid w:val="009C4CDA"/>
    <w:rsid w:val="009D03BD"/>
    <w:rsid w:val="009F4DDB"/>
    <w:rsid w:val="00A23BD5"/>
    <w:rsid w:val="00A31364"/>
    <w:rsid w:val="00A373EB"/>
    <w:rsid w:val="00A61230"/>
    <w:rsid w:val="00A831C9"/>
    <w:rsid w:val="00A910D6"/>
    <w:rsid w:val="00AD3FE3"/>
    <w:rsid w:val="00B10AAC"/>
    <w:rsid w:val="00B13B04"/>
    <w:rsid w:val="00B518DF"/>
    <w:rsid w:val="00B6334C"/>
    <w:rsid w:val="00B653DC"/>
    <w:rsid w:val="00B65C9A"/>
    <w:rsid w:val="00B80E10"/>
    <w:rsid w:val="00B82A49"/>
    <w:rsid w:val="00B84372"/>
    <w:rsid w:val="00B95136"/>
    <w:rsid w:val="00BC3140"/>
    <w:rsid w:val="00BE11E3"/>
    <w:rsid w:val="00BE762B"/>
    <w:rsid w:val="00BF1BA9"/>
    <w:rsid w:val="00BF5614"/>
    <w:rsid w:val="00C279A5"/>
    <w:rsid w:val="00C4327F"/>
    <w:rsid w:val="00C43506"/>
    <w:rsid w:val="00C54F90"/>
    <w:rsid w:val="00C65D24"/>
    <w:rsid w:val="00C66B90"/>
    <w:rsid w:val="00C8311D"/>
    <w:rsid w:val="00C85E9E"/>
    <w:rsid w:val="00CB584D"/>
    <w:rsid w:val="00CC1553"/>
    <w:rsid w:val="00CE626E"/>
    <w:rsid w:val="00CF0141"/>
    <w:rsid w:val="00CF5E6E"/>
    <w:rsid w:val="00D4654A"/>
    <w:rsid w:val="00D56308"/>
    <w:rsid w:val="00D57E75"/>
    <w:rsid w:val="00D658E6"/>
    <w:rsid w:val="00D7732E"/>
    <w:rsid w:val="00D82BD8"/>
    <w:rsid w:val="00D90173"/>
    <w:rsid w:val="00DA552F"/>
    <w:rsid w:val="00DB3FAE"/>
    <w:rsid w:val="00DC318F"/>
    <w:rsid w:val="00DD1176"/>
    <w:rsid w:val="00DF77E3"/>
    <w:rsid w:val="00E225AB"/>
    <w:rsid w:val="00E313BC"/>
    <w:rsid w:val="00E34F61"/>
    <w:rsid w:val="00E35431"/>
    <w:rsid w:val="00E46E9E"/>
    <w:rsid w:val="00E61507"/>
    <w:rsid w:val="00E70EA9"/>
    <w:rsid w:val="00EA1751"/>
    <w:rsid w:val="00EA618E"/>
    <w:rsid w:val="00EB4F87"/>
    <w:rsid w:val="00EC0943"/>
    <w:rsid w:val="00ED2267"/>
    <w:rsid w:val="00ED4087"/>
    <w:rsid w:val="00EE285E"/>
    <w:rsid w:val="00EE4A50"/>
    <w:rsid w:val="00F00904"/>
    <w:rsid w:val="00F035A0"/>
    <w:rsid w:val="00F24A9A"/>
    <w:rsid w:val="00F33A0D"/>
    <w:rsid w:val="00F40AC4"/>
    <w:rsid w:val="00F44A1D"/>
    <w:rsid w:val="00F45E88"/>
    <w:rsid w:val="00F469A3"/>
    <w:rsid w:val="00F71A49"/>
    <w:rsid w:val="00F8638B"/>
    <w:rsid w:val="00F90C8D"/>
    <w:rsid w:val="00F91BF9"/>
    <w:rsid w:val="00F972B1"/>
    <w:rsid w:val="00FC0941"/>
    <w:rsid w:val="00FD0E95"/>
    <w:rsid w:val="00FD1EA0"/>
    <w:rsid w:val="00FF2406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#595959,white,black,#f6e7be,#c4b4a3,#b7a592,#898989"/>
    </o:shapedefaults>
    <o:shapelayout v:ext="edit">
      <o:idmap v:ext="edit" data="2"/>
    </o:shapelayout>
  </w:shapeDefaults>
  <w:decimalSymbol w:val=","/>
  <w:listSeparator w:val=";"/>
  <w14:docId w14:val="3082E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933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3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3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3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3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33A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33AF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33A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33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PargrafodaLista">
    <w:name w:val="List Paragraph"/>
    <w:basedOn w:val="Normal"/>
    <w:uiPriority w:val="34"/>
    <w:qFormat/>
    <w:rsid w:val="007933AF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7933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7933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7933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ecuodelistadeverificao">
    <w:name w:val="recuo de lista de verificação"/>
    <w:basedOn w:val="Normal"/>
    <w:rsid w:val="00017D92"/>
    <w:pPr>
      <w:ind w:left="360" w:hanging="360"/>
    </w:pPr>
  </w:style>
  <w:style w:type="paragraph" w:styleId="Cabealho">
    <w:name w:val="header"/>
    <w:basedOn w:val="Normal"/>
    <w:link w:val="CabealhoChar"/>
    <w:semiHidden/>
    <w:rsid w:val="00BE11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F469A3"/>
    <w:rPr>
      <w:lang w:val="en-US"/>
    </w:rPr>
  </w:style>
  <w:style w:type="paragraph" w:styleId="Rodap">
    <w:name w:val="footer"/>
    <w:basedOn w:val="Normal"/>
    <w:link w:val="RodapChar"/>
    <w:semiHidden/>
    <w:rsid w:val="00BE11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F469A3"/>
    <w:rPr>
      <w:lang w:val="en-US"/>
    </w:rPr>
  </w:style>
  <w:style w:type="character" w:styleId="TextodoEspaoReservado">
    <w:name w:val="Placeholder Text"/>
    <w:basedOn w:val="Fontepargpadro"/>
    <w:semiHidden/>
    <w:rsid w:val="00F469A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3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3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33AF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33AF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33AF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33AF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33AF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33AF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3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7933AF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933AF"/>
    <w:rPr>
      <w:b/>
      <w:bCs/>
    </w:rPr>
  </w:style>
  <w:style w:type="character" w:styleId="nfase">
    <w:name w:val="Emphasis"/>
    <w:basedOn w:val="Fontepargpadro"/>
    <w:uiPriority w:val="20"/>
    <w:qFormat/>
    <w:rsid w:val="007933AF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7933AF"/>
    <w:rPr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7933AF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7933AF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33AF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33AF"/>
    <w:rPr>
      <w:b/>
      <w:i/>
      <w:sz w:val="24"/>
    </w:rPr>
  </w:style>
  <w:style w:type="character" w:styleId="nfaseSutil">
    <w:name w:val="Subtle Emphasis"/>
    <w:uiPriority w:val="19"/>
    <w:qFormat/>
    <w:rsid w:val="007933AF"/>
    <w:rPr>
      <w:i/>
      <w:color w:val="6D6D6D" w:themeColor="text1" w:themeTint="A5"/>
    </w:rPr>
  </w:style>
  <w:style w:type="character" w:styleId="nfaseIntensa">
    <w:name w:val="Intense Emphasis"/>
    <w:basedOn w:val="Fontepargpadro"/>
    <w:uiPriority w:val="21"/>
    <w:qFormat/>
    <w:rsid w:val="007933AF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933AF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933AF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933AF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33AF"/>
    <w:pPr>
      <w:outlineLvl w:val="9"/>
    </w:pPr>
    <w:rPr>
      <w:rFonts w:cs="Times New Roman"/>
    </w:rPr>
  </w:style>
  <w:style w:type="table" w:styleId="Tabelacomgrade">
    <w:name w:val="Table Grid"/>
    <w:basedOn w:val="Tabelanormal"/>
    <w:rsid w:val="0054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semiHidden/>
    <w:rsid w:val="001802F6"/>
    <w:rPr>
      <w:color w:val="456CA9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2F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6E6F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6FA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6E6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e.ufes.br/pt-br/procedimentos-de-estag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Coat_of_arms_of_the_United_States_of_Brazil.sv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Templates\Lista%20de%20verifica&#231;&#227;o%20de%20viagem%20do%20cachor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1ABA12E244B5EB37FD4410D860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C3B84-D7FE-433F-B6BD-3C1E60C8855F}"/>
      </w:docPartPr>
      <w:docPartBody>
        <w:p w:rsidR="00903554" w:rsidRDefault="00903554" w:rsidP="00903554">
          <w:pPr>
            <w:pStyle w:val="5281ABA12E244B5EB37FD4410D860E95"/>
          </w:pPr>
          <w:r>
            <w:rPr>
              <w:rStyle w:val="TextodoEspaoReservado"/>
              <w:sz w:val="18"/>
              <w:szCs w:val="18"/>
            </w:rPr>
            <w:t>Matrícula</w:t>
          </w:r>
        </w:p>
      </w:docPartBody>
    </w:docPart>
    <w:docPart>
      <w:docPartPr>
        <w:name w:val="A791AB8EE80B47F18582433C7A134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795B6-B8B0-4CF5-AD82-2532C37981A0}"/>
      </w:docPartPr>
      <w:docPartBody>
        <w:p w:rsidR="00903554" w:rsidRDefault="00903554" w:rsidP="00903554">
          <w:pPr>
            <w:pStyle w:val="A791AB8EE80B47F18582433C7A134E6D"/>
          </w:pPr>
          <w:r w:rsidRPr="007E2974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35315DFD043A41B5B66D849E8CDF3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1C92D-CE9F-4BCB-BEDE-606FAF4E2E0C}"/>
      </w:docPartPr>
      <w:docPartBody>
        <w:p w:rsidR="00903554" w:rsidRDefault="00903554" w:rsidP="00903554">
          <w:pPr>
            <w:pStyle w:val="35315DFD043A41B5B66D849E8CDF3F54"/>
          </w:pPr>
          <w:r w:rsidRPr="007E2974">
            <w:rPr>
              <w:rStyle w:val="TextodoEspaoReservado"/>
              <w:sz w:val="18"/>
              <w:szCs w:val="18"/>
            </w:rPr>
            <w:t>data</w:t>
          </w:r>
        </w:p>
      </w:docPartBody>
    </w:docPart>
    <w:docPart>
      <w:docPartPr>
        <w:name w:val="32C49BC7EB7047F8BEB1A5D4F7236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A51A-8483-4D23-8714-5EC42E0B31C0}"/>
      </w:docPartPr>
      <w:docPartBody>
        <w:p w:rsidR="00903554" w:rsidRDefault="00903554" w:rsidP="00903554">
          <w:pPr>
            <w:pStyle w:val="32C49BC7EB7047F8BEB1A5D4F7236B131"/>
          </w:pPr>
          <w:r w:rsidRPr="00EE285E">
            <w:rPr>
              <w:rStyle w:val="TextodoEspaoReservado"/>
              <w:sz w:val="18"/>
              <w:szCs w:val="18"/>
            </w:rPr>
            <w:t>[</w:t>
          </w:r>
          <w:r>
            <w:rPr>
              <w:rStyle w:val="TextodoEspaoReservado"/>
              <w:sz w:val="18"/>
              <w:szCs w:val="18"/>
            </w:rPr>
            <w:t>Nome</w:t>
          </w:r>
          <w:r w:rsidRPr="00EE285E">
            <w:rPr>
              <w:rStyle w:val="TextodoEspaoReservado"/>
              <w:sz w:val="18"/>
              <w:szCs w:val="18"/>
            </w:rPr>
            <w:t>]</w:t>
          </w:r>
        </w:p>
      </w:docPartBody>
    </w:docPart>
    <w:docPart>
      <w:docPartPr>
        <w:name w:val="A93B152446C0491FA5E55DF543141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B59CD-4673-4DC3-9778-3773E91C1969}"/>
      </w:docPartPr>
      <w:docPartBody>
        <w:p w:rsidR="00903554" w:rsidRDefault="00903554" w:rsidP="00903554">
          <w:pPr>
            <w:pStyle w:val="A93B152446C0491FA5E55DF5431412EB1"/>
          </w:pPr>
          <w:r w:rsidRPr="00EE285E">
            <w:rPr>
              <w:rStyle w:val="TextodoEspaoReservado"/>
              <w:sz w:val="18"/>
              <w:szCs w:val="18"/>
            </w:rPr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D9"/>
    <w:rsid w:val="00124135"/>
    <w:rsid w:val="00164C5D"/>
    <w:rsid w:val="006127AA"/>
    <w:rsid w:val="008040D9"/>
    <w:rsid w:val="00881839"/>
    <w:rsid w:val="008C3D1F"/>
    <w:rsid w:val="00903554"/>
    <w:rsid w:val="00B07B44"/>
    <w:rsid w:val="00B725F1"/>
    <w:rsid w:val="00C61F92"/>
    <w:rsid w:val="00D12AF3"/>
    <w:rsid w:val="00ED2693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semiHidden/>
    <w:rsid w:val="00903554"/>
    <w:rPr>
      <w:color w:val="808080"/>
    </w:rPr>
  </w:style>
  <w:style w:type="paragraph" w:customStyle="1" w:styleId="32C49BC7EB7047F8BEB1A5D4F7236B131">
    <w:name w:val="32C49BC7EB7047F8BEB1A5D4F7236B131"/>
    <w:rsid w:val="00903554"/>
    <w:pPr>
      <w:spacing w:after="0" w:line="240" w:lineRule="auto"/>
    </w:pPr>
    <w:rPr>
      <w:rFonts w:cs="Times New Roman"/>
      <w:sz w:val="24"/>
      <w:szCs w:val="24"/>
      <w:lang w:val="pt-PT" w:eastAsia="en-US"/>
    </w:rPr>
  </w:style>
  <w:style w:type="paragraph" w:customStyle="1" w:styleId="5281ABA12E244B5EB37FD4410D860E95">
    <w:name w:val="5281ABA12E244B5EB37FD4410D860E95"/>
    <w:rsid w:val="00903554"/>
    <w:pPr>
      <w:spacing w:after="0" w:line="240" w:lineRule="auto"/>
    </w:pPr>
    <w:rPr>
      <w:rFonts w:cs="Times New Roman"/>
      <w:sz w:val="24"/>
      <w:szCs w:val="24"/>
      <w:lang w:val="pt-PT" w:eastAsia="en-US"/>
    </w:rPr>
  </w:style>
  <w:style w:type="paragraph" w:customStyle="1" w:styleId="35315DFD043A41B5B66D849E8CDF3F54">
    <w:name w:val="35315DFD043A41B5B66D849E8CDF3F54"/>
    <w:rsid w:val="00903554"/>
    <w:pPr>
      <w:spacing w:after="0" w:line="240" w:lineRule="auto"/>
    </w:pPr>
    <w:rPr>
      <w:rFonts w:cs="Times New Roman"/>
      <w:sz w:val="24"/>
      <w:szCs w:val="24"/>
      <w:lang w:val="pt-PT" w:eastAsia="en-US"/>
    </w:rPr>
  </w:style>
  <w:style w:type="paragraph" w:customStyle="1" w:styleId="A791AB8EE80B47F18582433C7A134E6D">
    <w:name w:val="A791AB8EE80B47F18582433C7A134E6D"/>
    <w:rsid w:val="00903554"/>
    <w:pPr>
      <w:spacing w:after="0" w:line="240" w:lineRule="auto"/>
    </w:pPr>
    <w:rPr>
      <w:rFonts w:cs="Times New Roman"/>
      <w:sz w:val="24"/>
      <w:szCs w:val="24"/>
      <w:lang w:val="pt-PT" w:eastAsia="en-US"/>
    </w:rPr>
  </w:style>
  <w:style w:type="paragraph" w:customStyle="1" w:styleId="A93B152446C0491FA5E55DF5431412EB1">
    <w:name w:val="A93B152446C0491FA5E55DF5431412EB1"/>
    <w:rsid w:val="00903554"/>
    <w:pPr>
      <w:spacing w:after="0" w:line="240" w:lineRule="auto"/>
    </w:pPr>
    <w:rPr>
      <w:rFonts w:cs="Times New Roman"/>
      <w:sz w:val="24"/>
      <w:szCs w:val="24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46C87-CB1F-454D-89A2-48B26D5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de viagem do cachorro</Template>
  <TotalTime>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2021-06-07T18:48:00Z</dcterms:created>
  <dcterms:modified xsi:type="dcterms:W3CDTF">2022-03-30T14:06:00Z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